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8B" w:rsidRPr="00F724E0" w:rsidRDefault="00C14D8B" w:rsidP="00F724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évi Beke Manó emlékdíjasok</w:t>
      </w:r>
    </w:p>
    <w:p w:rsidR="00C14D8B" w:rsidRDefault="00C14D8B" w:rsidP="009E4F59">
      <w:pPr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A Beke Manó Emlékdíj Bizottság 2016-ban a Beke Manó Emlékdíj második fokozatában részesíti </w:t>
      </w:r>
      <w:r w:rsidRPr="009E4F59">
        <w:rPr>
          <w:rFonts w:ascii="Times New Roman" w:hAnsi="Times New Roman"/>
          <w:b/>
          <w:sz w:val="24"/>
          <w:szCs w:val="24"/>
        </w:rPr>
        <w:t xml:space="preserve">Dr. Ökördi Péterné </w:t>
      </w:r>
      <w:r w:rsidRPr="009E4F59">
        <w:rPr>
          <w:rFonts w:ascii="Times New Roman" w:hAnsi="Times New Roman"/>
          <w:sz w:val="24"/>
          <w:szCs w:val="24"/>
        </w:rPr>
        <w:t>tanárnőt.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Dr. Ökördi Péterné (szül: Kulcsár Katalin) 1973-ban szerezte diplomáját az Eötvös Loránd Tudományegyetem Természettudományi Karának matematika-fizika szakán. Szakmai életpályája teljes egészben a </w:t>
      </w:r>
      <w:r>
        <w:rPr>
          <w:rFonts w:ascii="Times New Roman" w:hAnsi="Times New Roman"/>
          <w:sz w:val="24"/>
          <w:szCs w:val="24"/>
        </w:rPr>
        <w:t>Budapesti Berzsenyi Dániel Gimnáziumhoz</w:t>
      </w:r>
      <w:r w:rsidRPr="009E4F59">
        <w:rPr>
          <w:rFonts w:ascii="Times New Roman" w:hAnsi="Times New Roman"/>
          <w:sz w:val="24"/>
          <w:szCs w:val="24"/>
        </w:rPr>
        <w:t xml:space="preserve"> köti. Itt érettségizett, itt volt pályakezdő és itt vált érett tanárrá. Kiválóan felkészült</w:t>
      </w:r>
      <w:bookmarkStart w:id="0" w:name="_GoBack"/>
      <w:bookmarkEnd w:id="0"/>
      <w:r w:rsidRPr="009E4F59">
        <w:rPr>
          <w:rFonts w:ascii="Times New Roman" w:hAnsi="Times New Roman"/>
          <w:sz w:val="24"/>
          <w:szCs w:val="24"/>
        </w:rPr>
        <w:t xml:space="preserve"> pedagógus. Kiemelkedő szerepe volt az 1993-tól megújuló és hatosztályossá váló speciális matematika tantervű osztály kialakításában, működtetésében.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Szinte minden évben jutottak be tanítványai a Varga Tamás Matematikaverseny, az Arany Dániel Matematikaverseny döntőjébe, és ugyanígy nagy számban és eredményesen vettek részt az Országos Középiskolai Tanulmányi Versenyen és a KÖMAL feladatmegoldó versenyeken is. Emellett diákjai szép teljesítményt nyújtottak az érettségin és felvételi vizsgákon egyaránt.</w:t>
      </w:r>
    </w:p>
    <w:p w:rsidR="00C14D8B" w:rsidRPr="009E4F59" w:rsidRDefault="00C14D8B" w:rsidP="009E4F59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E4F59">
        <w:rPr>
          <w:rFonts w:ascii="Times New Roman" w:hAnsi="Times New Roman"/>
          <w:sz w:val="24"/>
          <w:szCs w:val="24"/>
        </w:rPr>
        <w:t xml:space="preserve">Nemcsak saját tanítványai körében volt fontos számára a tehetséggondozás, a versenyek. </w:t>
      </w:r>
      <w:r w:rsidRPr="009E4F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Kezdetétől fogva tagja a Matematika Határok Nélkül verseny magyar szervező bizottságának</w:t>
      </w:r>
    </w:p>
    <w:p w:rsidR="00C14D8B" w:rsidRPr="00644908" w:rsidRDefault="00C14D8B" w:rsidP="00644908">
      <w:pPr>
        <w:pStyle w:val="BodyText"/>
        <w:rPr>
          <w:sz w:val="24"/>
          <w:szCs w:val="24"/>
        </w:rPr>
      </w:pPr>
      <w:r w:rsidRPr="00644908">
        <w:rPr>
          <w:sz w:val="24"/>
          <w:szCs w:val="24"/>
        </w:rPr>
        <w:t>Egész pályafutását a pedagógiai alázat, a gyerekekért és a tanárokért való tenni akarás, a szakmai igényesség jellemezte és jellemzi a mai napig. Generációk kerültek ki a Berzsenyi falai közül, akiknek életre szóló útmutatást adott emberségből, emberi tartásból, tudásból. Munkájának eli</w:t>
      </w:r>
      <w:r>
        <w:rPr>
          <w:sz w:val="24"/>
          <w:szCs w:val="24"/>
        </w:rPr>
        <w:t>smeréseként 2004-ben Graphisoft-</w:t>
      </w:r>
      <w:r w:rsidRPr="00644908">
        <w:rPr>
          <w:sz w:val="24"/>
          <w:szCs w:val="24"/>
        </w:rPr>
        <w:t>díjat, 2008-ban Aranykatedra Emlékplakettet kapott.</w:t>
      </w:r>
    </w:p>
    <w:p w:rsidR="00C14D8B" w:rsidRPr="00644908" w:rsidRDefault="00C14D8B" w:rsidP="00644908">
      <w:pPr>
        <w:pStyle w:val="BodyText"/>
        <w:rPr>
          <w:sz w:val="24"/>
          <w:szCs w:val="24"/>
        </w:rPr>
      </w:pP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9E4F59">
        <w:rPr>
          <w:rFonts w:ascii="Times New Roman" w:hAnsi="Times New Roman"/>
          <w:b/>
          <w:sz w:val="24"/>
          <w:szCs w:val="24"/>
          <w:lang w:eastAsia="hu-HU"/>
        </w:rPr>
        <w:t>Dr. Ökördi Péterné</w:t>
      </w:r>
      <w:r w:rsidRPr="009E4F59">
        <w:rPr>
          <w:rFonts w:ascii="Times New Roman" w:hAnsi="Times New Roman"/>
          <w:sz w:val="24"/>
          <w:szCs w:val="24"/>
          <w:lang w:eastAsia="hu-HU"/>
        </w:rPr>
        <w:t xml:space="preserve"> elhivatottsága, kiemelkedő pedagógiai, szakmai munkája, kimagasló tehetséggondozó tevékenysége és eredményessége alapján méltó a Beke Manó Emlékdíjra.</w:t>
      </w:r>
    </w:p>
    <w:p w:rsidR="00C14D8B" w:rsidRPr="009E4F59" w:rsidRDefault="00C14D8B" w:rsidP="006449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A Beke</w:t>
      </w:r>
      <w:r>
        <w:rPr>
          <w:rFonts w:ascii="Times New Roman" w:hAnsi="Times New Roman"/>
          <w:sz w:val="24"/>
          <w:szCs w:val="24"/>
        </w:rPr>
        <w:t xml:space="preserve"> Manó Emlékdíj Bizottság 2016-ba</w:t>
      </w:r>
      <w:r w:rsidRPr="009E4F59">
        <w:rPr>
          <w:rFonts w:ascii="Times New Roman" w:hAnsi="Times New Roman"/>
          <w:sz w:val="24"/>
          <w:szCs w:val="24"/>
        </w:rPr>
        <w:t xml:space="preserve">n a Beke Manó Emlékdíj második fokozatában részesíti </w:t>
      </w:r>
      <w:r w:rsidRPr="009E4F59">
        <w:rPr>
          <w:rFonts w:ascii="Times New Roman" w:hAnsi="Times New Roman"/>
          <w:b/>
          <w:sz w:val="24"/>
          <w:szCs w:val="24"/>
        </w:rPr>
        <w:t xml:space="preserve">Schultz János </w:t>
      </w:r>
      <w:r w:rsidRPr="009E4F59">
        <w:rPr>
          <w:rFonts w:ascii="Times New Roman" w:hAnsi="Times New Roman"/>
          <w:sz w:val="24"/>
          <w:szCs w:val="24"/>
        </w:rPr>
        <w:t>tanár urat.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Schultz János diplomáját 1994-ben szerezte a szegedi József Attila Tudományegyetem matematika-fizika szakán. Ugyanebben az évben pályakezdőként került a szegedi Radnóti Miklós Kísérleti Gimnáziumba, ahol magas szintű tudását azóta is kamatoztatja a speciális matematika tagoz</w:t>
      </w:r>
      <w:r>
        <w:rPr>
          <w:rFonts w:ascii="Times New Roman" w:hAnsi="Times New Roman"/>
          <w:sz w:val="24"/>
          <w:szCs w:val="24"/>
        </w:rPr>
        <w:t>at munkájában és</w:t>
      </w:r>
      <w:r w:rsidRPr="009E4F59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különböző korosztályoknak tartott </w:t>
      </w:r>
      <w:r w:rsidRPr="009E4F59">
        <w:rPr>
          <w:rFonts w:ascii="Times New Roman" w:hAnsi="Times New Roman"/>
          <w:sz w:val="24"/>
          <w:szCs w:val="24"/>
        </w:rPr>
        <w:t>verseny előkészítő szakkörökön.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F59">
        <w:rPr>
          <w:rFonts w:ascii="Times New Roman" w:hAnsi="Times New Roman"/>
          <w:sz w:val="24"/>
          <w:szCs w:val="24"/>
        </w:rPr>
        <w:t xml:space="preserve">2007 óta rendszeres előadója, az Erdős Pál Matematikai Tehetséggondozó Iskolának. 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Tehetségfelismerő és tehetséggondozó tevékenységének köszönhetően tanítványai közül többen a Nemzetközi Matematikai Diákolimpia és a Közép-Európai Matematikai Diákolimpia magyar csapatának tagjai voltak. Tanítványai közül sokan kiemelkedően szerepeltek a Varga Tamás Matematikaversenyen, az Arany Dániel Matematikaversenyen, az Országos Középiskolai Tanulmányi Versenyen és más országos illetve nemzetközi tanulmányi versenyeken. Tanítványai a Középiskolai Matematikai Lapok feladatmegoldó versenyében több feladattípusban is rendszeresen az élen állnak.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A matematika oktatásával kapcsolatos tevékenysége még ennél is szélesebb körű.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F59">
        <w:rPr>
          <w:rFonts w:ascii="Times New Roman" w:hAnsi="Times New Roman"/>
          <w:sz w:val="24"/>
          <w:szCs w:val="24"/>
        </w:rPr>
        <w:t xml:space="preserve">Társszerzője a Maxim Kiadó gondozásában megjelent „Út a tudáshoz” tankönyvcsalád magas színvonalú matematika tankönyveinek, több magas színvonalú matematikai versenyfelkészítő és tehetséggondozó feladatgyűjteménye is ismert. Schultz János tanár úr két éve tagja a matematikai OKTV II. kategória versenybizottságának. 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1999-ben és 2008-ban Graphisoft-díjat kapott, 2007-ben Ericsson-díjban részesült, 2015-ben pedig Szeged Ifjú Tehetségéért díjjal jutalmazták munkáját.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9E4F5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4F59">
        <w:rPr>
          <w:rFonts w:ascii="Times New Roman" w:hAnsi="Times New Roman"/>
          <w:b/>
          <w:sz w:val="24"/>
          <w:szCs w:val="24"/>
          <w:lang w:eastAsia="hu-HU"/>
        </w:rPr>
        <w:t>Schultz János</w:t>
      </w:r>
      <w:r w:rsidRPr="009E4F5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E4F59">
        <w:rPr>
          <w:rFonts w:ascii="Times New Roman" w:hAnsi="Times New Roman"/>
          <w:sz w:val="24"/>
          <w:szCs w:val="24"/>
        </w:rPr>
        <w:t>Folyamatosan kiemelkedő pedagógiai, szakmai munkája és kimagasló tehetséggondozó tevékenysége, illetve annak eredményessége alapján</w:t>
      </w:r>
      <w:r w:rsidRPr="009E4F59">
        <w:rPr>
          <w:rFonts w:ascii="Times New Roman" w:hAnsi="Times New Roman"/>
          <w:sz w:val="24"/>
          <w:szCs w:val="24"/>
          <w:lang w:eastAsia="hu-HU"/>
        </w:rPr>
        <w:t xml:space="preserve"> méltó a Beke Manó Emlékdíjra.</w:t>
      </w:r>
    </w:p>
    <w:p w:rsidR="00C14D8B" w:rsidRPr="009E4F59" w:rsidRDefault="00C14D8B" w:rsidP="006449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A Beke Manó Emlékdíj Bizottság 2016-ban a Beke Manó Emlékdíj második fokozatában részesíti </w:t>
      </w:r>
      <w:r w:rsidRPr="009E4F59">
        <w:rPr>
          <w:rFonts w:ascii="Times New Roman" w:hAnsi="Times New Roman"/>
          <w:b/>
          <w:sz w:val="24"/>
          <w:szCs w:val="24"/>
        </w:rPr>
        <w:t xml:space="preserve">Udvarhelyiné Béres Irma </w:t>
      </w:r>
      <w:r w:rsidRPr="009E4F59">
        <w:rPr>
          <w:rFonts w:ascii="Times New Roman" w:hAnsi="Times New Roman"/>
          <w:sz w:val="24"/>
          <w:szCs w:val="24"/>
        </w:rPr>
        <w:t>tanárnőt.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Udvarhelyiné Béres Irma a Juhász Gyula Tanárképző Főiskola matematika-fizika szakán végzett. A főiskola elvégzése után Szegeden először a Zalka Máté Általános Iskolában, 1985-től a Makkosházi Általános Iskolában dolgozott, ahol az iskolavezetés felkér</w:t>
      </w:r>
      <w:r>
        <w:rPr>
          <w:rFonts w:ascii="Times New Roman" w:hAnsi="Times New Roman"/>
          <w:sz w:val="24"/>
          <w:szCs w:val="24"/>
        </w:rPr>
        <w:t>te az emelt óraszámú matematika</w:t>
      </w:r>
      <w:r w:rsidRPr="009E4F59">
        <w:rPr>
          <w:rFonts w:ascii="Times New Roman" w:hAnsi="Times New Roman"/>
          <w:sz w:val="24"/>
          <w:szCs w:val="24"/>
        </w:rPr>
        <w:t xml:space="preserve">oktatás, a matematika tagozat megszervezésére, szakmai kidolgozására. 1990-től a szegedi Gutenberg János Általános Iskolában a matematika tagozat vezetőjeként folytatta munkáját.  Az intézményben az ő vezetésével dolgozták ki a matematika tagozat speciális tantervét, tanmenetét, melynek hatására hamarosan tanítványai egyre jobban teljesítettek, a városi, megyei és országos versenyeken is. 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A tehetséggondozás elkötelezett pedagógusává vált. Tanítványai évek óta eredményesen szerepelnek 13 különböző matematika versenyen. </w:t>
      </w:r>
      <w:r>
        <w:rPr>
          <w:rFonts w:ascii="Times New Roman" w:hAnsi="Times New Roman"/>
          <w:sz w:val="24"/>
          <w:szCs w:val="24"/>
        </w:rPr>
        <w:t>T</w:t>
      </w:r>
      <w:r w:rsidRPr="009E4F59">
        <w:rPr>
          <w:rFonts w:ascii="Times New Roman" w:hAnsi="Times New Roman"/>
          <w:sz w:val="24"/>
          <w:szCs w:val="24"/>
        </w:rPr>
        <w:t>anulóin</w:t>
      </w:r>
      <w:r>
        <w:rPr>
          <w:rFonts w:ascii="Times New Roman" w:hAnsi="Times New Roman"/>
          <w:sz w:val="24"/>
          <w:szCs w:val="24"/>
        </w:rPr>
        <w:t>a</w:t>
      </w:r>
      <w:r w:rsidRPr="009E4F59">
        <w:rPr>
          <w:rFonts w:ascii="Times New Roman" w:hAnsi="Times New Roman"/>
          <w:sz w:val="24"/>
          <w:szCs w:val="24"/>
        </w:rPr>
        <w:t xml:space="preserve">k tehetséggondozását már alsó tagozatban elindítja, és ezt folytatja a felső tagozat matematika szakköri foglakozásain, ahol a diákok lelkesen készülnek a kolléganő irányításával különböző matematika versenyekre, megmérettetésekre. 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Iskolán kívüli tevékenységeivel is a matematika megszerettetésén fáradozik.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A Bonifert-versenyre való felkészítés mellett a kezdetektől bekapcsolódott a szervezésbe, és a beküldött feladatok javításába. Csongrád Megyei Matematika és Fizika Tanárok Alkotó Műhelyének tagjaként 1991-től 1999-ig részt vett a szervezet által nyáron megrendezett 7 napos Nemzetközi Matematika Fizika tábor munkájában. 2000-től az Ifjú Tehetségekért Jövőnk Érdekében Egyesület munkájában a tehetségek kibontakoztatásáért végez fáradhatatlan munkát.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1988-ban a Makkosházi Általános Iskola kiváló pedagógusa kitüntetést, 2010-ben Bolyai Matematika Csapatverseny Csongrád megyei tanári fődíját kapta meg. 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Default="00C14D8B" w:rsidP="00644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E4F59">
        <w:rPr>
          <w:rFonts w:ascii="Times New Roman" w:hAnsi="Times New Roman"/>
          <w:b/>
          <w:sz w:val="24"/>
          <w:szCs w:val="24"/>
        </w:rPr>
        <w:t>Udvarhelyiné Béres Irma</w:t>
      </w:r>
      <w:r w:rsidRPr="009E4F59">
        <w:rPr>
          <w:rFonts w:ascii="Times New Roman" w:hAnsi="Times New Roman"/>
          <w:sz w:val="24"/>
          <w:szCs w:val="24"/>
        </w:rPr>
        <w:t xml:space="preserve"> </w:t>
      </w:r>
      <w:r w:rsidRPr="006F139A">
        <w:rPr>
          <w:rFonts w:ascii="Times New Roman" w:hAnsi="Times New Roman"/>
          <w:sz w:val="24"/>
          <w:szCs w:val="24"/>
        </w:rPr>
        <w:t>példás, igényes munkavégzése a matematika tanítása iránti elkötelezettsége, a tehetséggondozásban elért kiváló eredményei alapján</w:t>
      </w:r>
      <w:r w:rsidRPr="006F139A">
        <w:rPr>
          <w:rFonts w:ascii="Times New Roman" w:hAnsi="Times New Roman"/>
          <w:sz w:val="24"/>
          <w:szCs w:val="24"/>
          <w:lang w:eastAsia="hu-HU"/>
        </w:rPr>
        <w:t xml:space="preserve"> méltó a Beke Manó Emlékdíjra.</w:t>
      </w:r>
    </w:p>
    <w:p w:rsidR="00C14D8B" w:rsidRDefault="00C14D8B" w:rsidP="006449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14D8B" w:rsidRDefault="00C14D8B" w:rsidP="006449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* * *</w:t>
      </w:r>
    </w:p>
    <w:p w:rsidR="00C14D8B" w:rsidRPr="009E4F59" w:rsidRDefault="00C14D8B" w:rsidP="0064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644908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A Beke Manó Emlékdíj Bizottság 2016-ban a Beke Manó Emlékdíj második fokozatában részesíti </w:t>
      </w:r>
      <w:r w:rsidRPr="009E4F59">
        <w:rPr>
          <w:rFonts w:ascii="Times New Roman" w:hAnsi="Times New Roman"/>
          <w:b/>
          <w:sz w:val="24"/>
          <w:szCs w:val="24"/>
        </w:rPr>
        <w:t xml:space="preserve">Fábián Istvánné </w:t>
      </w:r>
      <w:r w:rsidRPr="009E4F59">
        <w:rPr>
          <w:rFonts w:ascii="Times New Roman" w:hAnsi="Times New Roman"/>
          <w:sz w:val="24"/>
          <w:szCs w:val="24"/>
        </w:rPr>
        <w:t>tanárnőt.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Fábián Istvánné 1982-ben végzett a Bajai Tanítóképző Főiskol</w:t>
      </w:r>
      <w:r>
        <w:rPr>
          <w:rFonts w:ascii="Times New Roman" w:hAnsi="Times New Roman"/>
          <w:sz w:val="24"/>
          <w:szCs w:val="24"/>
        </w:rPr>
        <w:t>án. Pályakezdő pedagógusként a</w:t>
      </w:r>
      <w:r w:rsidRPr="009E4F59">
        <w:rPr>
          <w:rFonts w:ascii="Times New Roman" w:hAnsi="Times New Roman"/>
          <w:sz w:val="24"/>
          <w:szCs w:val="24"/>
        </w:rPr>
        <w:t xml:space="preserve"> Kecskeméti Belvárosi Zrínyi Ilona Általános Iskolában kezdett tanítani, ahol megszakítás nélkül immár 34 éve dolgozik a szülők és gyermekek legnagyobb örömére. 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Magas színvonalú pedagógusi munkájából is kiemelkedik a matematika tanítása.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A gyermeki érdeklődést felkeltve, egyénre szabott haladási tempóval, ügyes munkaszerzéssel és végtelen lelkesedéssel tudta és tudja elérni, </w:t>
      </w:r>
      <w:r>
        <w:rPr>
          <w:rFonts w:ascii="Times New Roman" w:hAnsi="Times New Roman"/>
          <w:sz w:val="24"/>
          <w:szCs w:val="24"/>
        </w:rPr>
        <w:t xml:space="preserve">hogy </w:t>
      </w:r>
      <w:r w:rsidRPr="009E4F59">
        <w:rPr>
          <w:rFonts w:ascii="Times New Roman" w:hAnsi="Times New Roman"/>
          <w:sz w:val="24"/>
          <w:szCs w:val="24"/>
        </w:rPr>
        <w:t>osztályaiból ne csak 1-2 szerencsés gyermek tapasztalja meg a matematika adta örömöket és a versenyek izgalmát. Ennek eredményeként többször kápráztatta el a megye pedagógusait az eredményhirdetéseken azzal, hogy osztályából 3-5 tanuló is a díjazottak között s</w:t>
      </w:r>
      <w:r>
        <w:rPr>
          <w:rFonts w:ascii="Times New Roman" w:hAnsi="Times New Roman"/>
          <w:sz w:val="24"/>
          <w:szCs w:val="24"/>
        </w:rPr>
        <w:t>zerepelt. A tartósan és sok tanulóval elért sikeres matematika</w:t>
      </w:r>
      <w:r w:rsidRPr="009E4F59">
        <w:rPr>
          <w:rFonts w:ascii="Times New Roman" w:hAnsi="Times New Roman"/>
          <w:sz w:val="24"/>
          <w:szCs w:val="24"/>
        </w:rPr>
        <w:t>tanítás megalapozta sok-sok gyerek jövőjét, és hozzájárult az iskolája hírnevéhez.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Fábián Istvánné tevékenyen részt vett abban a munkában, </w:t>
      </w:r>
      <w:r>
        <w:rPr>
          <w:rFonts w:ascii="Times New Roman" w:hAnsi="Times New Roman"/>
          <w:sz w:val="24"/>
          <w:szCs w:val="24"/>
        </w:rPr>
        <w:t>a</w:t>
      </w:r>
      <w:r w:rsidRPr="009E4F59">
        <w:rPr>
          <w:rFonts w:ascii="Times New Roman" w:hAnsi="Times New Roman"/>
          <w:sz w:val="24"/>
          <w:szCs w:val="24"/>
        </w:rPr>
        <w:t>mely iskolájából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F59">
        <w:rPr>
          <w:rFonts w:ascii="Times New Roman" w:hAnsi="Times New Roman"/>
          <w:sz w:val="24"/>
          <w:szCs w:val="24"/>
        </w:rPr>
        <w:t>elindította a ma már országos szintű Zrínyi Ilona Matematika</w:t>
      </w:r>
      <w:r w:rsidRPr="009E4F5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Versenyt</w:t>
      </w:r>
      <w:r w:rsidRPr="009E4F59">
        <w:rPr>
          <w:rFonts w:ascii="Times New Roman" w:hAnsi="Times New Roman"/>
          <w:sz w:val="24"/>
          <w:szCs w:val="24"/>
        </w:rPr>
        <w:t>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Tehetséggondozó tevékenysége kimagasló. Példaértékű hogy a Zrínyi Ilona Matematikaversenyen országos 2., 4., 5., és 9. helyet hoztak el egy azon évben tanítványai. Példaértékű, hogy Fábián Istvánné Zsuzsa úgy tanítja alsó tagozatban a matematikát, hogy tanulói évek óta országos 1-10. helyezéseket érhet</w:t>
      </w:r>
      <w:r>
        <w:rPr>
          <w:rFonts w:ascii="Times New Roman" w:hAnsi="Times New Roman"/>
          <w:sz w:val="24"/>
          <w:szCs w:val="24"/>
        </w:rPr>
        <w:t>nek</w:t>
      </w:r>
      <w:r w:rsidRPr="009E4F59">
        <w:rPr>
          <w:rFonts w:ascii="Times New Roman" w:hAnsi="Times New Roman"/>
          <w:sz w:val="24"/>
          <w:szCs w:val="24"/>
        </w:rPr>
        <w:t xml:space="preserve"> el rangos matematika versenyeken.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b/>
          <w:sz w:val="24"/>
          <w:szCs w:val="24"/>
        </w:rPr>
        <w:t xml:space="preserve">Fábián Istvánné </w:t>
      </w:r>
      <w:r>
        <w:rPr>
          <w:rFonts w:ascii="Times New Roman" w:hAnsi="Times New Roman"/>
          <w:sz w:val="24"/>
          <w:szCs w:val="24"/>
        </w:rPr>
        <w:t>gyermek-centrikusága és p</w:t>
      </w:r>
      <w:r w:rsidRPr="009E4F59">
        <w:rPr>
          <w:rFonts w:ascii="Times New Roman" w:hAnsi="Times New Roman"/>
          <w:sz w:val="24"/>
          <w:szCs w:val="24"/>
        </w:rPr>
        <w:t xml:space="preserve">éldaértékű tehetséggondozó tevékenysége alapján méltó a Beke Manó </w:t>
      </w:r>
      <w:r>
        <w:rPr>
          <w:rFonts w:ascii="Times New Roman" w:hAnsi="Times New Roman"/>
          <w:sz w:val="24"/>
          <w:szCs w:val="24"/>
        </w:rPr>
        <w:t>Emlék</w:t>
      </w:r>
      <w:r w:rsidRPr="009E4F59">
        <w:rPr>
          <w:rFonts w:ascii="Times New Roman" w:hAnsi="Times New Roman"/>
          <w:sz w:val="24"/>
          <w:szCs w:val="24"/>
        </w:rPr>
        <w:t>díjra.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6449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:rsidR="00C14D8B" w:rsidRPr="009E4F59" w:rsidRDefault="00C14D8B" w:rsidP="009E4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A Beke Manó Emlékdíj Bizottság 2016-ban a Beke Manó Emlékdíj második fokozatában részesíti </w:t>
      </w:r>
      <w:r w:rsidRPr="009E4F59">
        <w:rPr>
          <w:rFonts w:ascii="Times New Roman" w:hAnsi="Times New Roman"/>
          <w:b/>
          <w:sz w:val="24"/>
          <w:szCs w:val="24"/>
        </w:rPr>
        <w:t xml:space="preserve">Csikósné Vörös Marianna </w:t>
      </w:r>
      <w:r w:rsidRPr="009E4F59">
        <w:rPr>
          <w:rFonts w:ascii="Times New Roman" w:hAnsi="Times New Roman"/>
          <w:sz w:val="24"/>
          <w:szCs w:val="24"/>
        </w:rPr>
        <w:t>tanárnőt.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1987-ben a bajai Tanítóképző Főiskola elvégzése után egykori iskolájában, a kalocsai Ének- Zenei Általános Iskolában kapott tanítói állást. 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Óráira elhivatottan készül, erőssége a differenciálás és a tanulókkal való egyéni foglalkozás és a versenyeztetés.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Mindig harmadik-negyedik osztályban tanít, általában minden tantárgyat, de volt több olyan tanév, amikor tantárgy csoportokat hoztak létre, s Ő a matematikát tanította több osztályban is. 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2009-ben az iskolavezetés felkérte az alsó tagozatos munkaközösség vezetésére, mellyel egy időben iskolai v</w:t>
      </w:r>
      <w:r>
        <w:rPr>
          <w:rFonts w:ascii="Times New Roman" w:hAnsi="Times New Roman"/>
          <w:sz w:val="24"/>
          <w:szCs w:val="24"/>
        </w:rPr>
        <w:t>ersenyeket indított, hogy</w:t>
      </w:r>
      <w:r w:rsidRPr="009E4F59">
        <w:rPr>
          <w:rFonts w:ascii="Times New Roman" w:hAnsi="Times New Roman"/>
          <w:sz w:val="24"/>
          <w:szCs w:val="24"/>
        </w:rPr>
        <w:t xml:space="preserve"> azok a tanulók is versenyezhessenek, akiknek nagyobb versenyeken nincs esélyük a győzelemre. Sikerélményhez jutás, rutinszerzés, megmérettetés volt a cél.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Munkaközösség-</w:t>
      </w:r>
      <w:r w:rsidRPr="009E4F59">
        <w:rPr>
          <w:rFonts w:ascii="Times New Roman" w:hAnsi="Times New Roman"/>
          <w:sz w:val="24"/>
          <w:szCs w:val="24"/>
        </w:rPr>
        <w:t>vezetőként bevezette az iskolában a</w:t>
      </w:r>
      <w:r>
        <w:rPr>
          <w:rFonts w:ascii="Times New Roman" w:hAnsi="Times New Roman"/>
          <w:sz w:val="24"/>
          <w:szCs w:val="24"/>
        </w:rPr>
        <w:t xml:space="preserve"> Kenguru, a Bátaszéki</w:t>
      </w:r>
      <w:r w:rsidRPr="009E4F59">
        <w:rPr>
          <w:rFonts w:ascii="Times New Roman" w:hAnsi="Times New Roman"/>
          <w:sz w:val="24"/>
          <w:szCs w:val="24"/>
        </w:rPr>
        <w:t xml:space="preserve"> és</w:t>
      </w:r>
      <w:r>
        <w:rPr>
          <w:rFonts w:ascii="Times New Roman" w:hAnsi="Times New Roman"/>
          <w:sz w:val="24"/>
          <w:szCs w:val="24"/>
        </w:rPr>
        <w:t xml:space="preserve"> a</w:t>
      </w:r>
      <w:r w:rsidRPr="009E4F59">
        <w:rPr>
          <w:rFonts w:ascii="Times New Roman" w:hAnsi="Times New Roman"/>
          <w:sz w:val="24"/>
          <w:szCs w:val="24"/>
        </w:rPr>
        <w:t xml:space="preserve"> Kalmár László matematika versenyt, melyek szervezését is Ő maga végzi. Évek óta az iskola minden matematika ver</w:t>
      </w:r>
      <w:r>
        <w:rPr>
          <w:rFonts w:ascii="Times New Roman" w:hAnsi="Times New Roman"/>
          <w:sz w:val="24"/>
          <w:szCs w:val="24"/>
        </w:rPr>
        <w:t>senyét koordinálja 2-12. évfolyam</w:t>
      </w:r>
      <w:r w:rsidRPr="009E4F59">
        <w:rPr>
          <w:rFonts w:ascii="Times New Roman" w:hAnsi="Times New Roman"/>
          <w:sz w:val="24"/>
          <w:szCs w:val="24"/>
        </w:rPr>
        <w:t>ig.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Tanítványai rendszeresen az ország élmezőnyében szerepelnek a Zrínyi Ilona, a Harmatcsepp, a Dugonics András, a Kalmár László, a Bátaszéki, a Kenguru,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F59">
        <w:rPr>
          <w:rFonts w:ascii="Times New Roman" w:hAnsi="Times New Roman"/>
          <w:sz w:val="24"/>
          <w:szCs w:val="24"/>
        </w:rPr>
        <w:t>a Bács-Kiskun megyei matematika versenyeken, valamint a Genius Logicus Nemzetközi matematika versenyen.</w:t>
      </w:r>
    </w:p>
    <w:p w:rsidR="00C14D8B" w:rsidRPr="009E4F59" w:rsidRDefault="00C14D8B" w:rsidP="009E4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2010-óta az iskola igazgatóhelyettese. Ezt a feladatát is nagy odaadással, lelkesedéssel végzi.</w:t>
      </w:r>
    </w:p>
    <w:p w:rsidR="00C14D8B" w:rsidRPr="009E4F59" w:rsidRDefault="00C14D8B" w:rsidP="009E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b/>
          <w:sz w:val="24"/>
          <w:szCs w:val="24"/>
        </w:rPr>
        <w:t xml:space="preserve">Csikósné Vörös Marianna </w:t>
      </w:r>
      <w:r>
        <w:rPr>
          <w:rFonts w:ascii="Times New Roman" w:hAnsi="Times New Roman"/>
          <w:sz w:val="24"/>
          <w:szCs w:val="24"/>
        </w:rPr>
        <w:t>felkészültsége, elhivatottsága és</w:t>
      </w:r>
      <w:r w:rsidRPr="009E4F59">
        <w:rPr>
          <w:rFonts w:ascii="Times New Roman" w:hAnsi="Times New Roman"/>
          <w:sz w:val="24"/>
          <w:szCs w:val="24"/>
        </w:rPr>
        <w:t xml:space="preserve"> tehetséggondozó tevékenysége alapján méltó a Beke Manó Emlékdíjra.</w:t>
      </w:r>
    </w:p>
    <w:p w:rsidR="00C14D8B" w:rsidRPr="009E4F59" w:rsidRDefault="00C14D8B" w:rsidP="006449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:rsidR="00C14D8B" w:rsidRPr="009E4F59" w:rsidRDefault="00C14D8B" w:rsidP="006449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A Beke Manó Emlékdíj Bizottság 2016-ban a Beke Manó Emlékdíj második fokozatában részesíti </w:t>
      </w:r>
      <w:r w:rsidRPr="009E4F59">
        <w:rPr>
          <w:rFonts w:ascii="Times New Roman" w:hAnsi="Times New Roman"/>
          <w:b/>
          <w:sz w:val="24"/>
          <w:szCs w:val="24"/>
        </w:rPr>
        <w:t xml:space="preserve">Lutzné Feszt Edit </w:t>
      </w:r>
      <w:r w:rsidRPr="009E4F59">
        <w:rPr>
          <w:rFonts w:ascii="Times New Roman" w:hAnsi="Times New Roman"/>
          <w:sz w:val="24"/>
          <w:szCs w:val="24"/>
        </w:rPr>
        <w:t>tanárnőt.</w:t>
      </w: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A Ho Si Minh Tanárképző Főiskolán végzett 1979-ben, matematika-fizika szakon, ahol oktatástechnológusi képesítést is szerzett. 1981 óta dolgozik a Solymári Hunyadi Mátyás Ném</w:t>
      </w:r>
      <w:r>
        <w:rPr>
          <w:rFonts w:ascii="Times New Roman" w:hAnsi="Times New Roman"/>
          <w:sz w:val="24"/>
          <w:szCs w:val="24"/>
        </w:rPr>
        <w:t>et Nemzetiségi Általános és</w:t>
      </w:r>
      <w:r w:rsidRPr="009E4F59">
        <w:rPr>
          <w:rFonts w:ascii="Times New Roman" w:hAnsi="Times New Roman"/>
          <w:sz w:val="24"/>
          <w:szCs w:val="24"/>
        </w:rPr>
        <w:t xml:space="preserve"> Alapfokú Művészeti Iskolában.</w:t>
      </w: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Folyamatosan fejlesztette szakmai tudását, 1994-ben az ELTE TTK-n számítástechnika </w:t>
      </w:r>
      <w:r>
        <w:rPr>
          <w:rFonts w:ascii="Times New Roman" w:hAnsi="Times New Roman"/>
          <w:sz w:val="24"/>
          <w:szCs w:val="24"/>
        </w:rPr>
        <w:t>szakos tanári diplomát is szerzett.</w:t>
      </w: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Osztályfőnökként, igazgatóhelyettesként, a minőségbiztosítási fejlesztési team vezetőjeként sokoldalú eredményes munkát végzett. </w:t>
      </w: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Különösen jelentős az a tevékenysége, amelyet a tanulók és pedagógusok munkájának folyamatos mérése értékelé</w:t>
      </w:r>
      <w:r>
        <w:rPr>
          <w:rFonts w:ascii="Times New Roman" w:hAnsi="Times New Roman"/>
          <w:sz w:val="24"/>
          <w:szCs w:val="24"/>
        </w:rPr>
        <w:t>se fejlesztése érdekében fejtett ki</w:t>
      </w:r>
      <w:r w:rsidRPr="009E4F59">
        <w:rPr>
          <w:rFonts w:ascii="Times New Roman" w:hAnsi="Times New Roman"/>
          <w:sz w:val="24"/>
          <w:szCs w:val="24"/>
        </w:rPr>
        <w:t>.</w:t>
      </w: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E4F59">
        <w:rPr>
          <w:rFonts w:ascii="Times New Roman" w:hAnsi="Times New Roman"/>
          <w:sz w:val="24"/>
          <w:szCs w:val="24"/>
        </w:rPr>
        <w:t>zakmai tevékenysége</w:t>
      </w:r>
      <w:r>
        <w:rPr>
          <w:rFonts w:ascii="Times New Roman" w:hAnsi="Times New Roman"/>
          <w:sz w:val="24"/>
          <w:szCs w:val="24"/>
        </w:rPr>
        <w:t xml:space="preserve"> is kiemelkedő</w:t>
      </w:r>
      <w:r w:rsidRPr="009E4F59">
        <w:rPr>
          <w:rFonts w:ascii="Times New Roman" w:hAnsi="Times New Roman"/>
          <w:sz w:val="24"/>
          <w:szCs w:val="24"/>
        </w:rPr>
        <w:t>. Matematika-fizika-informatika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F59">
        <w:rPr>
          <w:rFonts w:ascii="Times New Roman" w:hAnsi="Times New Roman"/>
          <w:sz w:val="24"/>
          <w:szCs w:val="24"/>
        </w:rPr>
        <w:t>szakos tanárként tanulóit eredményesen tanítja és hosszú idő óta eredményesen készíti fel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F59">
        <w:rPr>
          <w:rFonts w:ascii="Times New Roman" w:hAnsi="Times New Roman"/>
          <w:sz w:val="24"/>
          <w:szCs w:val="24"/>
        </w:rPr>
        <w:t xml:space="preserve">különböző szakmai versenyekre. Az általa szervezett természettudományos projektek, kísérletek, versenyek különösen népszerűek a tanulók körében. </w:t>
      </w: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Default="00C14D8B" w:rsidP="0064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Egész szakmai munkáját, pedagógiai tevékenységét áthatja a kollégákkal való eredményes együttműködés és az iskolaveze</w:t>
      </w:r>
      <w:r>
        <w:rPr>
          <w:rFonts w:ascii="Times New Roman" w:hAnsi="Times New Roman"/>
          <w:sz w:val="24"/>
          <w:szCs w:val="24"/>
        </w:rPr>
        <w:t>tés segítése. Szakmai életútját</w:t>
      </w:r>
      <w:r w:rsidRPr="009E4F59">
        <w:rPr>
          <w:rFonts w:ascii="Times New Roman" w:hAnsi="Times New Roman"/>
          <w:sz w:val="24"/>
          <w:szCs w:val="24"/>
        </w:rPr>
        <w:t xml:space="preserve"> a folyamatos tanulás, továbbképzési lehetőségek kihasználása, a fejlődés </w:t>
      </w:r>
      <w:r>
        <w:rPr>
          <w:rFonts w:ascii="Times New Roman" w:hAnsi="Times New Roman"/>
          <w:sz w:val="24"/>
          <w:szCs w:val="24"/>
        </w:rPr>
        <w:t>érdekében végzett munka jellemzi.</w:t>
      </w:r>
    </w:p>
    <w:p w:rsidR="00C14D8B" w:rsidRPr="009E4F59" w:rsidRDefault="00C14D8B" w:rsidP="0064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Default="00C14D8B" w:rsidP="0064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b/>
          <w:sz w:val="24"/>
          <w:szCs w:val="24"/>
        </w:rPr>
        <w:t xml:space="preserve">Lutzné Feszt Edit </w:t>
      </w:r>
      <w:r w:rsidRPr="009E4F59">
        <w:rPr>
          <w:rFonts w:ascii="Times New Roman" w:hAnsi="Times New Roman"/>
          <w:sz w:val="24"/>
          <w:szCs w:val="24"/>
        </w:rPr>
        <w:t>felkészü</w:t>
      </w:r>
      <w:r>
        <w:rPr>
          <w:rFonts w:ascii="Times New Roman" w:hAnsi="Times New Roman"/>
          <w:sz w:val="24"/>
          <w:szCs w:val="24"/>
        </w:rPr>
        <w:t>ltsége, elhivatottsága, munkája és</w:t>
      </w:r>
      <w:r w:rsidRPr="009E4F59">
        <w:rPr>
          <w:rFonts w:ascii="Times New Roman" w:hAnsi="Times New Roman"/>
          <w:sz w:val="24"/>
          <w:szCs w:val="24"/>
        </w:rPr>
        <w:t xml:space="preserve"> tehetséggondozó tevékenysége alapján méltó a Beke Manó Emlékdíjra.</w:t>
      </w:r>
    </w:p>
    <w:p w:rsidR="00C14D8B" w:rsidRDefault="00C14D8B" w:rsidP="0064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Default="00C14D8B" w:rsidP="00644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:rsidR="00C14D8B" w:rsidRPr="009E4F59" w:rsidRDefault="00C14D8B" w:rsidP="0064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A Beke Manó Emlékdíj Bizottság 2016-ban a Beke Manó Emlékdíj második fokozatában részesíti </w:t>
      </w:r>
      <w:r w:rsidRPr="009E4F59">
        <w:rPr>
          <w:rFonts w:ascii="Times New Roman" w:hAnsi="Times New Roman"/>
          <w:b/>
          <w:sz w:val="24"/>
          <w:szCs w:val="24"/>
        </w:rPr>
        <w:t xml:space="preserve">Gosztomné Ivsics Eszter </w:t>
      </w:r>
      <w:r w:rsidRPr="009E4F59">
        <w:rPr>
          <w:rFonts w:ascii="Times New Roman" w:hAnsi="Times New Roman"/>
          <w:sz w:val="24"/>
          <w:szCs w:val="24"/>
        </w:rPr>
        <w:t>tanárnőt.</w:t>
      </w:r>
    </w:p>
    <w:p w:rsidR="00C14D8B" w:rsidRPr="009E4F59" w:rsidRDefault="00C14D8B" w:rsidP="009E4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1992 óta tanít a Pécsi Művészeti Gimnázium és Szakközépiskolában. 2010 óta a Csányi Alapítvány mentora.</w:t>
      </w:r>
    </w:p>
    <w:p w:rsidR="00C14D8B" w:rsidRPr="009E4F59" w:rsidRDefault="00C14D8B" w:rsidP="009E4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Gosztomné Ivsics Eszter igazi pedagógus személyiség. A tanítást egységben kezeli a támogatással, segítéssel. Mindig észreveszi, ha valaki lemarad, vagy ha többre volna képes. </w:t>
      </w:r>
    </w:p>
    <w:p w:rsidR="00C14D8B" w:rsidRPr="009E4F59" w:rsidRDefault="00C14D8B" w:rsidP="009E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Senki sem kéri, utasítja őt, hogy munkaidő után maradjon egy-egy diák kedvéért, aki a kimerítő szakmai munka vagy lelki terhek miatt nehezen tart lépést a társaival.</w:t>
      </w:r>
      <w:r>
        <w:rPr>
          <w:rFonts w:ascii="Times New Roman" w:hAnsi="Times New Roman"/>
          <w:sz w:val="24"/>
          <w:szCs w:val="24"/>
        </w:rPr>
        <w:t xml:space="preserve"> Mégis marad,</w:t>
      </w:r>
      <w:r w:rsidRPr="009E4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9E4F59">
        <w:rPr>
          <w:rFonts w:ascii="Times New Roman" w:hAnsi="Times New Roman"/>
          <w:sz w:val="24"/>
          <w:szCs w:val="24"/>
        </w:rPr>
        <w:t>ert számítanak rá.</w:t>
      </w:r>
    </w:p>
    <w:p w:rsidR="00C14D8B" w:rsidRDefault="00C14D8B" w:rsidP="001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Nem csupán a felzárkóztatáshoz elengedhetetlen a többletmunka. A kiemelkedő képességű tanulók egyéni fejlesztése, adott esetben versenyeztetése ugyanígy áldozatot követel a tehetségsegítőtől. Gosztomné Ivsics Eszter ebben is eredményes. Számos növendéke jutott már el megyei és országos versenyek döntőibe. Közülük sokan dobogós helyezést értek el.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4D8B" w:rsidRPr="009E4F59" w:rsidRDefault="00C14D8B" w:rsidP="001E1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67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A sikereket ráadásul a legkülönbözőbb érdeklődésű és szakmai orientációjú tanulókkal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F59">
        <w:rPr>
          <w:rFonts w:ascii="Times New Roman" w:hAnsi="Times New Roman"/>
          <w:sz w:val="24"/>
          <w:szCs w:val="24"/>
        </w:rPr>
        <w:t>érte el: képző-és iparművész növendékekkel, zenészek</w:t>
      </w:r>
      <w:r>
        <w:rPr>
          <w:rFonts w:ascii="Times New Roman" w:hAnsi="Times New Roman"/>
          <w:sz w:val="24"/>
          <w:szCs w:val="24"/>
        </w:rPr>
        <w:t>kel, táncosokkal, drámásokkal,</w:t>
      </w:r>
      <w:r w:rsidRPr="009E4F59">
        <w:rPr>
          <w:rFonts w:ascii="Times New Roman" w:hAnsi="Times New Roman"/>
          <w:sz w:val="24"/>
          <w:szCs w:val="24"/>
        </w:rPr>
        <w:t xml:space="preserve"> kilencediktől egészen a végzős évfolyamokig.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E4F59">
        <w:rPr>
          <w:rFonts w:ascii="Times New Roman" w:hAnsi="Times New Roman"/>
          <w:sz w:val="24"/>
          <w:szCs w:val="24"/>
        </w:rPr>
        <w:t>Zipernowsky megyei versenyen, szinte minden évben dobogós helyezést, de a</w:t>
      </w:r>
      <w:r>
        <w:rPr>
          <w:rFonts w:ascii="Times New Roman" w:hAnsi="Times New Roman"/>
          <w:sz w:val="24"/>
          <w:szCs w:val="24"/>
        </w:rPr>
        <w:t>z országos</w:t>
      </w:r>
      <w:r w:rsidRPr="009E4F59">
        <w:rPr>
          <w:rFonts w:ascii="Times New Roman" w:hAnsi="Times New Roman"/>
          <w:sz w:val="24"/>
          <w:szCs w:val="24"/>
        </w:rPr>
        <w:t xml:space="preserve"> Zrínyi Ilona Matematikaversenyen is kiemelkedő eredményeket érnek el tanítványai.</w:t>
      </w:r>
    </w:p>
    <w:p w:rsidR="00C14D8B" w:rsidRDefault="00C14D8B" w:rsidP="001E1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b/>
          <w:sz w:val="24"/>
          <w:szCs w:val="24"/>
        </w:rPr>
        <w:t>Gosztomné Ivsics Eszter</w:t>
      </w:r>
      <w:r>
        <w:rPr>
          <w:rFonts w:ascii="Times New Roman" w:hAnsi="Times New Roman"/>
          <w:sz w:val="24"/>
          <w:szCs w:val="24"/>
        </w:rPr>
        <w:t xml:space="preserve"> elhivatottsága, odaadó munkája és</w:t>
      </w:r>
      <w:r w:rsidRPr="009E4F59">
        <w:rPr>
          <w:rFonts w:ascii="Times New Roman" w:hAnsi="Times New Roman"/>
          <w:sz w:val="24"/>
          <w:szCs w:val="24"/>
        </w:rPr>
        <w:t xml:space="preserve"> tehetséggondozó tevékenysége alapján méltó a Beke Manó Emlékdíjra.</w:t>
      </w:r>
    </w:p>
    <w:p w:rsidR="00C14D8B" w:rsidRPr="009E4F59" w:rsidRDefault="00C14D8B" w:rsidP="001E1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6449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:rsidR="00C14D8B" w:rsidRDefault="00C14D8B" w:rsidP="0064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A Beke Manó Emlékdíj Bizottság 2016-ban a Beke Manó Emlékdíj második fokozatában részesíti </w:t>
      </w:r>
      <w:r w:rsidRPr="009E4F59">
        <w:rPr>
          <w:rFonts w:ascii="Times New Roman" w:hAnsi="Times New Roman"/>
          <w:b/>
          <w:sz w:val="24"/>
          <w:szCs w:val="24"/>
        </w:rPr>
        <w:t>Kis Gábort</w:t>
      </w:r>
      <w:r w:rsidRPr="009E4F59">
        <w:rPr>
          <w:rFonts w:ascii="Times New Roman" w:hAnsi="Times New Roman"/>
          <w:sz w:val="24"/>
          <w:szCs w:val="24"/>
        </w:rPr>
        <w:t>.</w:t>
      </w:r>
    </w:p>
    <w:p w:rsidR="00C14D8B" w:rsidRPr="009E4F59" w:rsidRDefault="00C14D8B" w:rsidP="00644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Kis Gábor tanulmányait a debreceni Fazekas Mihály Gimnáziumban végezte speciális matematika tagozaton, majd a Kossuth Lajos Tudományegyetemen folytatta. Jelenleg informatikusként dolgozik.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Kis Gábor a Fazekas Mihály Gimnázium tanáraival 1993 és 1998 között iskolai táborokat szervezett. Ezekből a táborokból nőtt ki és önállósodott a Medve Szabadtéri Matematikaverseny és a Medve Matektáborok jelenleg is virágzó sorozata.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A Medve Szabadtéri Matekverseny kategóriákra bontott csapatverseny. A résztvevők állomásról állomásra haladnak és feladatokat oldanak meg. Helyes válasz esetén főállomáshoz, helytelen esetén pedig mellékállomáshoz irányítják őket. A helyezést a megoldott főfeladatok száma illetve az arra fordított idő dönti el. E konstrukció szellemi atyja Kis Gábor.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>A Medve Matektáborok elsődleges célja nem a versenyfelkészítés. A foglalkozásokon egy-egy matematikai témát dolgoznak föl, melyeket logikai vetélkedők, versenyek, készségfejlesztő foglalkozások is színesítenek. A szakmai tartalom lényegében Kis Gábor ötleteiből és kezdeményezéseiből kristályosodott ki a jelenlegi formájában.</w:t>
      </w:r>
    </w:p>
    <w:p w:rsidR="00C14D8B" w:rsidRPr="009E4F59" w:rsidRDefault="00C14D8B" w:rsidP="009E4F59">
      <w:pPr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sz w:val="24"/>
          <w:szCs w:val="24"/>
        </w:rPr>
        <w:t xml:space="preserve">1999 és 2011 között Kis Gábor a rendezvények szervezésében is oroszlánrészt vállalt. </w:t>
      </w:r>
      <w:r>
        <w:rPr>
          <w:rFonts w:ascii="Times New Roman" w:hAnsi="Times New Roman"/>
          <w:sz w:val="24"/>
          <w:szCs w:val="24"/>
        </w:rPr>
        <w:t>Ezeket m</w:t>
      </w:r>
      <w:r w:rsidRPr="009E4F59">
        <w:rPr>
          <w:rFonts w:ascii="Times New Roman" w:hAnsi="Times New Roman"/>
          <w:sz w:val="24"/>
          <w:szCs w:val="24"/>
        </w:rPr>
        <w:t>a már A Matematika Összeköt Egyesület koordi</w:t>
      </w:r>
      <w:r>
        <w:rPr>
          <w:rFonts w:ascii="Times New Roman" w:hAnsi="Times New Roman"/>
          <w:sz w:val="24"/>
          <w:szCs w:val="24"/>
        </w:rPr>
        <w:t>nálja, hiszen a rendezvények évente</w:t>
      </w:r>
      <w:r w:rsidRPr="009E4F59">
        <w:rPr>
          <w:rFonts w:ascii="Times New Roman" w:hAnsi="Times New Roman"/>
          <w:sz w:val="24"/>
          <w:szCs w:val="24"/>
        </w:rPr>
        <w:t xml:space="preserve"> több ezer diákot mozgatnak meg.</w:t>
      </w:r>
    </w:p>
    <w:p w:rsidR="00C14D8B" w:rsidRPr="009E4F59" w:rsidRDefault="00C14D8B" w:rsidP="009E4F59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9E4F59">
        <w:rPr>
          <w:rFonts w:ascii="Times New Roman" w:hAnsi="Times New Roman"/>
          <w:b/>
          <w:sz w:val="24"/>
          <w:szCs w:val="24"/>
        </w:rPr>
        <w:t>Kis Gábor</w:t>
      </w:r>
      <w:r w:rsidRPr="009E4F59">
        <w:rPr>
          <w:rFonts w:ascii="Times New Roman" w:hAnsi="Times New Roman"/>
          <w:sz w:val="24"/>
          <w:szCs w:val="24"/>
        </w:rPr>
        <w:t xml:space="preserve"> a matematika népszerűsítésében, elmélyítésében </w:t>
      </w:r>
      <w:r w:rsidRPr="009E4F59">
        <w:rPr>
          <w:rFonts w:ascii="Times New Roman" w:hAnsi="Times New Roman"/>
          <w:color w:val="333333"/>
          <w:sz w:val="24"/>
          <w:szCs w:val="24"/>
        </w:rPr>
        <w:t xml:space="preserve">elért kimagasló eredményei </w:t>
      </w:r>
      <w:r w:rsidRPr="009E4F59">
        <w:rPr>
          <w:rFonts w:ascii="Times New Roman" w:hAnsi="Times New Roman"/>
          <w:sz w:val="24"/>
          <w:szCs w:val="24"/>
        </w:rPr>
        <w:t>alapján</w:t>
      </w:r>
      <w:r w:rsidRPr="009E4F59">
        <w:rPr>
          <w:rFonts w:ascii="Times New Roman" w:hAnsi="Times New Roman"/>
          <w:sz w:val="24"/>
          <w:szCs w:val="24"/>
          <w:lang w:eastAsia="hu-HU"/>
        </w:rPr>
        <w:t xml:space="preserve"> méltó a Beke Manó Emlékdíjra.</w:t>
      </w:r>
    </w:p>
    <w:p w:rsidR="00C14D8B" w:rsidRPr="009E4F59" w:rsidRDefault="00C14D8B" w:rsidP="009E4F5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C14D8B" w:rsidRPr="009E4F59" w:rsidRDefault="00C14D8B" w:rsidP="009E4F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14D8B" w:rsidRPr="009E4F59" w:rsidSect="00551A6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8B" w:rsidRDefault="00C14D8B">
      <w:r>
        <w:separator/>
      </w:r>
    </w:p>
  </w:endnote>
  <w:endnote w:type="continuationSeparator" w:id="0">
    <w:p w:rsidR="00C14D8B" w:rsidRDefault="00C1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8B" w:rsidRDefault="00C14D8B" w:rsidP="00415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D8B" w:rsidRDefault="00C14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8B" w:rsidRDefault="00C14D8B" w:rsidP="00415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14D8B" w:rsidRDefault="00C14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8B" w:rsidRDefault="00C14D8B">
      <w:r>
        <w:separator/>
      </w:r>
    </w:p>
  </w:footnote>
  <w:footnote w:type="continuationSeparator" w:id="0">
    <w:p w:rsidR="00C14D8B" w:rsidRDefault="00C14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03"/>
    <w:rsid w:val="00050E4C"/>
    <w:rsid w:val="000720B5"/>
    <w:rsid w:val="000B0082"/>
    <w:rsid w:val="000C5C53"/>
    <w:rsid w:val="0017088B"/>
    <w:rsid w:val="001767EF"/>
    <w:rsid w:val="00194D8A"/>
    <w:rsid w:val="001D7FF0"/>
    <w:rsid w:val="001E172D"/>
    <w:rsid w:val="00261A82"/>
    <w:rsid w:val="002838CE"/>
    <w:rsid w:val="0036197C"/>
    <w:rsid w:val="003A1124"/>
    <w:rsid w:val="00404784"/>
    <w:rsid w:val="00415EFE"/>
    <w:rsid w:val="00465013"/>
    <w:rsid w:val="004C22A7"/>
    <w:rsid w:val="005217B0"/>
    <w:rsid w:val="00545138"/>
    <w:rsid w:val="00551A69"/>
    <w:rsid w:val="0057384B"/>
    <w:rsid w:val="00582FB4"/>
    <w:rsid w:val="0058565F"/>
    <w:rsid w:val="005875BC"/>
    <w:rsid w:val="00644908"/>
    <w:rsid w:val="00652D16"/>
    <w:rsid w:val="00672595"/>
    <w:rsid w:val="0067540A"/>
    <w:rsid w:val="006D1F43"/>
    <w:rsid w:val="006F139A"/>
    <w:rsid w:val="00741577"/>
    <w:rsid w:val="00854932"/>
    <w:rsid w:val="00872110"/>
    <w:rsid w:val="008E6755"/>
    <w:rsid w:val="008F3DDE"/>
    <w:rsid w:val="0091308F"/>
    <w:rsid w:val="00913F11"/>
    <w:rsid w:val="009B652F"/>
    <w:rsid w:val="009E4F59"/>
    <w:rsid w:val="009E6010"/>
    <w:rsid w:val="00B53A91"/>
    <w:rsid w:val="00B64EAC"/>
    <w:rsid w:val="00BB5DF0"/>
    <w:rsid w:val="00BF0441"/>
    <w:rsid w:val="00C06618"/>
    <w:rsid w:val="00C14D8B"/>
    <w:rsid w:val="00C62545"/>
    <w:rsid w:val="00C94903"/>
    <w:rsid w:val="00D0476F"/>
    <w:rsid w:val="00D17AC2"/>
    <w:rsid w:val="00DA04CD"/>
    <w:rsid w:val="00DF359F"/>
    <w:rsid w:val="00E04347"/>
    <w:rsid w:val="00E313C1"/>
    <w:rsid w:val="00E80E11"/>
    <w:rsid w:val="00EA245C"/>
    <w:rsid w:val="00EC2D5D"/>
    <w:rsid w:val="00ED43F2"/>
    <w:rsid w:val="00F06F74"/>
    <w:rsid w:val="00F6227F"/>
    <w:rsid w:val="00F724E0"/>
    <w:rsid w:val="00FA385E"/>
    <w:rsid w:val="00FE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043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47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9E4F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E4F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1675</Words>
  <Characters>11561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Beke Manó Emlékdíj Bizottság 2016-ban a Beke Manó Emlékdíj második fokozatában részesíti Dr</dc:title>
  <dc:subject/>
  <dc:creator>Benkó Katalin</dc:creator>
  <cp:keywords/>
  <dc:description/>
  <cp:lastModifiedBy>kosztola</cp:lastModifiedBy>
  <cp:revision>12</cp:revision>
  <dcterms:created xsi:type="dcterms:W3CDTF">2016-06-28T09:21:00Z</dcterms:created>
  <dcterms:modified xsi:type="dcterms:W3CDTF">2016-07-04T06:34:00Z</dcterms:modified>
</cp:coreProperties>
</file>